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F3" w:rsidRDefault="00A15BF3" w:rsidP="00A15BF3">
      <w:pPr>
        <w:jc w:val="both"/>
        <w:rPr>
          <w:rFonts w:asciiTheme="majorHAnsi" w:hAnsiTheme="majorHAnsi" w:cs="Estrangelo Edessa"/>
        </w:rPr>
      </w:pPr>
    </w:p>
    <w:p w:rsidR="00A15BF3" w:rsidRPr="00A15BF3" w:rsidRDefault="00A15BF3" w:rsidP="00A15BF3">
      <w:pPr>
        <w:jc w:val="center"/>
        <w:rPr>
          <w:rFonts w:asciiTheme="minorHAnsi" w:hAnsiTheme="minorHAnsi" w:cs="Estrangelo Edess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BF3">
        <w:rPr>
          <w:rFonts w:asciiTheme="minorHAnsi" w:hAnsiTheme="minorHAnsi" w:cs="Estrangelo Edess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PROGRAMA DE ACOMPANHAMENTO DE DISCENTE DE GRADUAÇÃO – PRADIG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  <w:bookmarkStart w:id="0" w:name="_GoBack"/>
      <w:bookmarkEnd w:id="0"/>
    </w:p>
    <w:p w:rsidR="00A15BF3" w:rsidRPr="00A15BF3" w:rsidRDefault="00A15BF3" w:rsidP="00A15BF3">
      <w:pPr>
        <w:jc w:val="center"/>
        <w:rPr>
          <w:rFonts w:asciiTheme="minorHAnsi" w:hAnsiTheme="minorHAnsi" w:cs="Estrangelo Edessa"/>
          <w:b/>
        </w:rPr>
      </w:pPr>
      <w:r w:rsidRPr="00A15BF3">
        <w:rPr>
          <w:rFonts w:asciiTheme="minorHAnsi" w:hAnsiTheme="minorHAnsi" w:cs="Estrangelo Edessa"/>
          <w:b/>
        </w:rPr>
        <w:t>PLANO DE ATIVIDADES DO DISCENTE DE GRADUAÇÃO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 xml:space="preserve">Discente: </w:t>
      </w:r>
      <w:r w:rsidRPr="00A15BF3">
        <w:rPr>
          <w:rFonts w:asciiTheme="minorHAnsi" w:hAnsiTheme="minorHAnsi" w:cs="Estrangelo Edessa"/>
          <w:u w:val="single"/>
        </w:rPr>
        <w:t>____(incluir o nome do aluno)_________________________________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  <w:u w:val="single"/>
        </w:rPr>
      </w:pPr>
      <w:r>
        <w:rPr>
          <w:rFonts w:asciiTheme="minorHAnsi" w:hAnsiTheme="minorHAnsi" w:cs="Estrangelo Edessa"/>
        </w:rPr>
        <w:t xml:space="preserve">Matrícula: </w:t>
      </w:r>
      <w:r w:rsidRPr="00A15BF3">
        <w:rPr>
          <w:rFonts w:asciiTheme="minorHAnsi" w:hAnsiTheme="minorHAnsi" w:cs="Estrangelo Edessa"/>
          <w:u w:val="single"/>
        </w:rPr>
        <w:t>__(Nº da matrícula UNIRIO)_____________________________</w:t>
      </w:r>
    </w:p>
    <w:p w:rsidR="00A15BF3" w:rsidRDefault="00A15BF3" w:rsidP="00A15BF3">
      <w:pPr>
        <w:jc w:val="both"/>
        <w:rPr>
          <w:rFonts w:asciiTheme="minorHAnsi" w:hAnsiTheme="minorHAnsi" w:cs="Estrangelo Edessa"/>
          <w:u w:val="single"/>
        </w:rPr>
      </w:pPr>
    </w:p>
    <w:p w:rsidR="00A15BF3" w:rsidRPr="00A15BF3" w:rsidRDefault="00A15BF3" w:rsidP="00A15BF3">
      <w:pPr>
        <w:jc w:val="center"/>
        <w:rPr>
          <w:rFonts w:asciiTheme="minorHAnsi" w:hAnsiTheme="minorHAnsi" w:cs="Arial"/>
        </w:rPr>
      </w:pPr>
      <w:r w:rsidRPr="00A15BF3">
        <w:rPr>
          <w:rFonts w:asciiTheme="minorHAnsi" w:hAnsiTheme="minorHAnsi" w:cs="Arial"/>
        </w:rPr>
        <w:t>(</w:t>
      </w:r>
      <w:r w:rsidRPr="00A15BF3">
        <w:rPr>
          <w:rFonts w:asciiTheme="minorHAnsi" w:hAnsiTheme="minorHAnsi" w:cs="Arial"/>
          <w:i/>
        </w:rPr>
        <w:t>Observe as instruções de preenchimento abaixo de cada item</w:t>
      </w:r>
      <w:r w:rsidRPr="00A15BF3">
        <w:rPr>
          <w:rFonts w:asciiTheme="minorHAnsi" w:hAnsiTheme="minorHAnsi" w:cs="Arial"/>
        </w:rPr>
        <w:t>)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7B00D2" w:rsidRPr="007B00D2" w:rsidRDefault="007B00D2" w:rsidP="007B00D2">
      <w:pPr>
        <w:pStyle w:val="Ttulo"/>
      </w:pPr>
      <w:r w:rsidRPr="007B00D2">
        <w:t>I. Introdução</w:t>
      </w:r>
    </w:p>
    <w:p w:rsidR="009D0689" w:rsidRDefault="009D0689" w:rsidP="007B00D2">
      <w:pPr>
        <w:jc w:val="both"/>
        <w:rPr>
          <w:rFonts w:asciiTheme="minorHAnsi" w:hAnsiTheme="minorHAnsi" w:cs="Arial"/>
        </w:rPr>
      </w:pPr>
    </w:p>
    <w:p w:rsidR="007B00D2" w:rsidRPr="007B00D2" w:rsidRDefault="007B00D2" w:rsidP="007B00D2">
      <w:pPr>
        <w:jc w:val="both"/>
        <w:rPr>
          <w:rFonts w:asciiTheme="minorHAnsi" w:hAnsiTheme="minorHAnsi" w:cs="Arial"/>
        </w:rPr>
      </w:pPr>
      <w:r w:rsidRPr="007B00D2">
        <w:rPr>
          <w:rFonts w:asciiTheme="minorHAnsi" w:hAnsiTheme="minorHAnsi" w:cs="Arial"/>
        </w:rPr>
        <w:t>(Justifique a relevância do estágio para a qualificação acadêmica do discente e, especificamente, para a sua área de interesse. Expresse claramente o que pretende obter como resultado final dos seus estudos após o estágio).</w:t>
      </w: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Pr="007B00D2" w:rsidRDefault="007B00D2" w:rsidP="007B00D2">
      <w:pPr>
        <w:pStyle w:val="Ttulo"/>
      </w:pPr>
      <w:r w:rsidRPr="007B00D2">
        <w:t>II. Objetivo Geral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B00D2" w:rsidRDefault="007B00D2" w:rsidP="007B00D2">
      <w:pPr>
        <w:jc w:val="both"/>
        <w:rPr>
          <w:rFonts w:asciiTheme="minorHAnsi" w:hAnsiTheme="minorHAnsi" w:cs="Arial"/>
        </w:rPr>
      </w:pPr>
      <w:r w:rsidRPr="007B00D2">
        <w:rPr>
          <w:rFonts w:asciiTheme="minorHAnsi" w:hAnsiTheme="minorHAnsi" w:cs="Arial"/>
        </w:rPr>
        <w:t>(D</w:t>
      </w:r>
      <w:r w:rsidRPr="007B00D2">
        <w:rPr>
          <w:rFonts w:asciiTheme="minorHAnsi" w:hAnsiTheme="minorHAnsi"/>
        </w:rPr>
        <w:t>escreva de modo claro e sucinto uma meta a ser atingida e defina explicitamente qual o propósito ou finalidade dos seus estudos na unidade acolhedora</w:t>
      </w:r>
      <w:r w:rsidRPr="007B00D2">
        <w:rPr>
          <w:rFonts w:asciiTheme="minorHAnsi" w:hAnsiTheme="minorHAnsi" w:cs="Arial"/>
        </w:rPr>
        <w:t>).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917133" w:rsidRDefault="007B00D2" w:rsidP="00917133">
      <w:pPr>
        <w:pStyle w:val="Ttulo"/>
      </w:pPr>
      <w:r w:rsidRPr="00917133">
        <w:t>III. Objetivo(s) Específico(s)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B00D2" w:rsidP="007B00D2">
      <w:pPr>
        <w:jc w:val="both"/>
        <w:rPr>
          <w:rFonts w:asciiTheme="minorHAnsi" w:hAnsiTheme="minorHAnsi"/>
        </w:rPr>
      </w:pPr>
      <w:r w:rsidRPr="007952E8">
        <w:rPr>
          <w:rFonts w:asciiTheme="minorHAnsi" w:hAnsiTheme="minorHAnsi"/>
        </w:rPr>
        <w:t>(O Objetivo Geral deverá ser subdividido em tantas partes quantas possíveis ou necessárias para o estudo do problema ou assunto objeto de seu interesse. Neste caso, identifique cada etapa do seu plano de estudos e forneça uma breve descrição de cada fase)</w:t>
      </w: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B00D2" w:rsidP="007952E8">
      <w:pPr>
        <w:pStyle w:val="Ttulo"/>
      </w:pPr>
      <w:r w:rsidRPr="007952E8">
        <w:t xml:space="preserve">IV. </w:t>
      </w:r>
      <w:r w:rsidR="007952E8" w:rsidRPr="007952E8">
        <w:t>Tarefas</w:t>
      </w:r>
      <w:r w:rsidRPr="007952E8">
        <w:t xml:space="preserve"> a serem </w:t>
      </w:r>
      <w:r w:rsidR="007952E8" w:rsidRPr="007952E8">
        <w:t>desempenhadas</w:t>
      </w:r>
      <w:r w:rsidRPr="007952E8">
        <w:t xml:space="preserve"> durante o </w:t>
      </w:r>
      <w:r w:rsidR="007952E8" w:rsidRPr="007952E8">
        <w:t>programa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B00D2" w:rsidP="007B00D2">
      <w:pPr>
        <w:jc w:val="both"/>
        <w:rPr>
          <w:rFonts w:asciiTheme="minorHAnsi" w:hAnsiTheme="minorHAnsi"/>
        </w:rPr>
      </w:pPr>
      <w:r w:rsidRPr="007952E8">
        <w:rPr>
          <w:rFonts w:asciiTheme="minorHAnsi" w:hAnsiTheme="minorHAnsi"/>
        </w:rPr>
        <w:t>(</w:t>
      </w:r>
      <w:r w:rsidR="007952E8" w:rsidRPr="007952E8">
        <w:rPr>
          <w:rFonts w:asciiTheme="minorHAnsi" w:hAnsiTheme="minorHAnsi"/>
        </w:rPr>
        <w:t>E</w:t>
      </w:r>
      <w:r w:rsidRPr="007952E8">
        <w:rPr>
          <w:rFonts w:asciiTheme="minorHAnsi" w:hAnsiTheme="minorHAnsi"/>
        </w:rPr>
        <w:t>xplique a</w:t>
      </w:r>
      <w:r w:rsidR="007952E8" w:rsidRPr="007952E8">
        <w:rPr>
          <w:rFonts w:asciiTheme="minorHAnsi" w:hAnsiTheme="minorHAnsi"/>
        </w:rPr>
        <w:t>s tarefas</w:t>
      </w:r>
      <w:r w:rsidRPr="007952E8">
        <w:rPr>
          <w:rFonts w:asciiTheme="minorHAnsi" w:hAnsiTheme="minorHAnsi"/>
        </w:rPr>
        <w:t xml:space="preserve"> que serão </w:t>
      </w:r>
      <w:r w:rsidR="007952E8" w:rsidRPr="007952E8">
        <w:rPr>
          <w:rFonts w:asciiTheme="minorHAnsi" w:hAnsiTheme="minorHAnsi"/>
        </w:rPr>
        <w:t>feitas</w:t>
      </w:r>
      <w:r w:rsidRPr="007952E8">
        <w:rPr>
          <w:rFonts w:asciiTheme="minorHAnsi" w:hAnsiTheme="minorHAnsi"/>
        </w:rPr>
        <w:t xml:space="preserve"> durante o </w:t>
      </w:r>
      <w:r w:rsidR="007952E8" w:rsidRPr="007952E8">
        <w:rPr>
          <w:rFonts w:asciiTheme="minorHAnsi" w:hAnsiTheme="minorHAnsi"/>
        </w:rPr>
        <w:t>estágio</w:t>
      </w:r>
      <w:r w:rsidRPr="007952E8">
        <w:rPr>
          <w:rFonts w:asciiTheme="minorHAnsi" w:hAnsiTheme="minorHAnsi"/>
        </w:rPr>
        <w:t xml:space="preserve">. Explique a importância e a contribuição das </w:t>
      </w:r>
      <w:r w:rsidR="007952E8" w:rsidRPr="007952E8">
        <w:rPr>
          <w:rFonts w:asciiTheme="minorHAnsi" w:hAnsiTheme="minorHAnsi"/>
        </w:rPr>
        <w:t>tarefas</w:t>
      </w:r>
      <w:r w:rsidRPr="007952E8">
        <w:rPr>
          <w:rFonts w:asciiTheme="minorHAnsi" w:hAnsiTheme="minorHAnsi"/>
        </w:rPr>
        <w:t xml:space="preserve"> escolhidas para o seu enriquecimento acadêmico e como estas poderão complementar a grade curricular do seu curso</w:t>
      </w:r>
      <w:r w:rsidR="007952E8" w:rsidRPr="007952E8">
        <w:rPr>
          <w:rFonts w:asciiTheme="minorHAnsi" w:hAnsiTheme="minorHAnsi"/>
        </w:rPr>
        <w:t>.</w:t>
      </w:r>
      <w:r w:rsidRPr="007952E8">
        <w:rPr>
          <w:rFonts w:asciiTheme="minorHAnsi" w:hAnsiTheme="minorHAnsi"/>
        </w:rPr>
        <w:t>)</w:t>
      </w: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952E8" w:rsidP="007952E8">
      <w:pPr>
        <w:jc w:val="right"/>
        <w:rPr>
          <w:rFonts w:asciiTheme="minorHAnsi" w:hAnsiTheme="minorHAnsi"/>
        </w:rPr>
      </w:pPr>
      <w:r w:rsidRPr="007952E8">
        <w:rPr>
          <w:rFonts w:asciiTheme="minorHAnsi" w:hAnsiTheme="minorHAnsi"/>
        </w:rPr>
        <w:t xml:space="preserve">Rio de Janeiro, </w:t>
      </w:r>
      <w:r>
        <w:rPr>
          <w:rFonts w:asciiTheme="minorHAnsi" w:hAnsiTheme="minorHAnsi"/>
        </w:rPr>
        <w:t>__________ / __________ / 2015</w:t>
      </w:r>
    </w:p>
    <w:p w:rsidR="007B00D2" w:rsidRPr="007952E8" w:rsidRDefault="007B00D2" w:rsidP="007B00D2">
      <w:pPr>
        <w:jc w:val="both"/>
        <w:rPr>
          <w:rFonts w:asciiTheme="minorHAnsi" w:hAnsiTheme="minorHAnsi"/>
        </w:rPr>
      </w:pPr>
    </w:p>
    <w:p w:rsidR="007B00D2" w:rsidRPr="007952E8" w:rsidRDefault="007B00D2" w:rsidP="007B00D2">
      <w:pPr>
        <w:jc w:val="both"/>
        <w:rPr>
          <w:rFonts w:asciiTheme="minorHAnsi" w:hAnsiTheme="minorHAnsi"/>
        </w:rPr>
      </w:pPr>
    </w:p>
    <w:p w:rsidR="007B00D2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</w:rPr>
        <w:t>__________________________________________________</w:t>
      </w:r>
    </w:p>
    <w:p w:rsidR="007B00D2" w:rsidRPr="007952E8" w:rsidRDefault="007B00D2" w:rsidP="007952E8">
      <w:pPr>
        <w:jc w:val="center"/>
        <w:rPr>
          <w:rFonts w:asciiTheme="minorHAnsi" w:hAnsiTheme="minorHAnsi"/>
          <w:sz w:val="20"/>
          <w:szCs w:val="20"/>
        </w:rPr>
      </w:pPr>
      <w:r w:rsidRPr="007952E8">
        <w:rPr>
          <w:rFonts w:asciiTheme="minorHAnsi" w:hAnsiTheme="minorHAnsi"/>
          <w:sz w:val="20"/>
          <w:szCs w:val="20"/>
        </w:rPr>
        <w:t>Assinatura do Aluno</w:t>
      </w:r>
    </w:p>
    <w:p w:rsidR="007B00D2" w:rsidRPr="007952E8" w:rsidRDefault="007B00D2" w:rsidP="007952E8">
      <w:pPr>
        <w:jc w:val="both"/>
        <w:rPr>
          <w:rFonts w:asciiTheme="minorHAnsi" w:hAnsiTheme="minorHAnsi"/>
        </w:rPr>
      </w:pPr>
    </w:p>
    <w:p w:rsidR="007B00D2" w:rsidRPr="007952E8" w:rsidRDefault="007B00D2" w:rsidP="007952E8">
      <w:pPr>
        <w:jc w:val="both"/>
        <w:rPr>
          <w:rFonts w:asciiTheme="minorHAnsi" w:hAnsiTheme="minorHAnsi"/>
        </w:rPr>
      </w:pPr>
    </w:p>
    <w:p w:rsidR="007B00D2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</w:rPr>
        <w:t>__________________________________________________</w:t>
      </w:r>
    </w:p>
    <w:p w:rsidR="00A15BF3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  <w:sz w:val="20"/>
          <w:szCs w:val="20"/>
        </w:rPr>
        <w:t xml:space="preserve">Assinatura e Carimbo do </w:t>
      </w:r>
      <w:r w:rsidR="007952E8" w:rsidRPr="007952E8">
        <w:rPr>
          <w:rFonts w:asciiTheme="minorHAnsi" w:hAnsiTheme="minorHAnsi"/>
          <w:sz w:val="20"/>
          <w:szCs w:val="20"/>
        </w:rPr>
        <w:t>Responsável pela Unidade Acadêmico/Administrativa</w:t>
      </w:r>
    </w:p>
    <w:sectPr w:rsidR="00A15BF3" w:rsidRPr="007952E8" w:rsidSect="0013204D">
      <w:headerReference w:type="default" r:id="rId7"/>
      <w:pgSz w:w="11906" w:h="16838"/>
      <w:pgMar w:top="1134" w:right="113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89" w:rsidRDefault="009D0689" w:rsidP="002A1306">
      <w:r>
        <w:separator/>
      </w:r>
    </w:p>
  </w:endnote>
  <w:endnote w:type="continuationSeparator" w:id="0">
    <w:p w:rsidR="009D0689" w:rsidRDefault="009D0689" w:rsidP="002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89" w:rsidRDefault="009D0689" w:rsidP="002A1306">
      <w:r>
        <w:separator/>
      </w:r>
    </w:p>
  </w:footnote>
  <w:footnote w:type="continuationSeparator" w:id="0">
    <w:p w:rsidR="009D0689" w:rsidRDefault="009D0689" w:rsidP="002A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3C" w:rsidRPr="0030618A" w:rsidRDefault="00855D3C" w:rsidP="00855D3C">
    <w:pPr>
      <w:jc w:val="both"/>
      <w:rPr>
        <w:rFonts w:asciiTheme="majorHAnsi" w:hAnsiTheme="majorHAnsi" w:cs="Arial"/>
        <w:b/>
      </w:rPr>
    </w:pPr>
    <w:r w:rsidRPr="00855D3C">
      <w:rPr>
        <w:rFonts w:asciiTheme="majorHAnsi" w:hAnsiTheme="majorHAnsi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4986655</wp:posOffset>
              </wp:positionH>
              <wp:positionV relativeFrom="paragraph">
                <wp:posOffset>-398780</wp:posOffset>
              </wp:positionV>
              <wp:extent cx="105727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D3C" w:rsidRDefault="00855D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8111" cy="800100"/>
                                <wp:effectExtent l="0" t="0" r="762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rograd men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2573" cy="8131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2.65pt;margin-top:-31.4pt;width:8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" stroked="f">
              <v:textbox style="mso-fit-shape-to-text:t">
                <w:txbxContent>
                  <w:p w:rsidR="00855D3C" w:rsidRDefault="00855D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8111" cy="800100"/>
                          <wp:effectExtent l="0" t="0" r="762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rograd meno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2573" cy="8131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618A">
      <w:rPr>
        <w:rFonts w:asciiTheme="majorHAnsi" w:hAnsiTheme="majorHAnsi" w:cs="Arial"/>
        <w:b/>
      </w:rPr>
      <w:t>UNIVERSIDADE FEDERAL DO ESTADO DO RIO DE JANEIRO</w:t>
    </w:r>
  </w:p>
  <w:p w:rsidR="00855D3C" w:rsidRPr="0030618A" w:rsidRDefault="00855D3C" w:rsidP="00855D3C">
    <w:pPr>
      <w:jc w:val="both"/>
      <w:rPr>
        <w:rFonts w:asciiTheme="majorHAnsi" w:hAnsiTheme="majorHAnsi" w:cs="Arial"/>
        <w:b/>
      </w:rPr>
    </w:pPr>
    <w:r w:rsidRPr="0030618A">
      <w:rPr>
        <w:rFonts w:asciiTheme="majorHAnsi" w:hAnsiTheme="majorHAnsi" w:cs="Arial"/>
        <w:b/>
      </w:rPr>
      <w:t xml:space="preserve">PRÓ-REITORIA DE GRADUAÇÃO – PROGRAD                         </w:t>
    </w:r>
  </w:p>
  <w:p w:rsidR="00855D3C" w:rsidRPr="0030618A" w:rsidRDefault="00855D3C" w:rsidP="00855D3C">
    <w:pPr>
      <w:pBdr>
        <w:bottom w:val="single" w:sz="4" w:space="1" w:color="auto"/>
      </w:pBdr>
      <w:jc w:val="both"/>
      <w:rPr>
        <w:rFonts w:asciiTheme="majorHAnsi" w:hAnsiTheme="majorHAnsi" w:cs="Arial"/>
        <w:b/>
      </w:rPr>
    </w:pPr>
    <w:r w:rsidRPr="0030618A">
      <w:rPr>
        <w:rFonts w:asciiTheme="majorHAnsi" w:hAnsiTheme="majorHAnsi" w:cs="Arial"/>
        <w:b/>
      </w:rPr>
      <w:t xml:space="preserve">DEPARTAMENTO DE </w:t>
    </w:r>
    <w:r>
      <w:rPr>
        <w:rFonts w:asciiTheme="majorHAnsi" w:hAnsiTheme="majorHAnsi" w:cs="Arial"/>
        <w:b/>
      </w:rPr>
      <w:t>PROGRAMA E ATIVIDADES ESPECIAIS - DPAE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608CA"/>
    <w:multiLevelType w:val="hybridMultilevel"/>
    <w:tmpl w:val="25549292"/>
    <w:lvl w:ilvl="0" w:tplc="DA3481D4"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49FC"/>
    <w:multiLevelType w:val="hybridMultilevel"/>
    <w:tmpl w:val="E8767A8C"/>
    <w:lvl w:ilvl="0" w:tplc="9BE05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260EF"/>
    <w:multiLevelType w:val="hybridMultilevel"/>
    <w:tmpl w:val="80D03D98"/>
    <w:lvl w:ilvl="0" w:tplc="1CF412BE">
      <w:numFmt w:val="bullet"/>
      <w:lvlText w:val=""/>
      <w:lvlJc w:val="left"/>
      <w:pPr>
        <w:ind w:left="1068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89"/>
    <w:rsid w:val="00025FAC"/>
    <w:rsid w:val="00084980"/>
    <w:rsid w:val="00097205"/>
    <w:rsid w:val="000A0039"/>
    <w:rsid w:val="000A068C"/>
    <w:rsid w:val="000A0FA1"/>
    <w:rsid w:val="000A21B8"/>
    <w:rsid w:val="000B63E4"/>
    <w:rsid w:val="00101E76"/>
    <w:rsid w:val="0013204D"/>
    <w:rsid w:val="00140E31"/>
    <w:rsid w:val="00167A52"/>
    <w:rsid w:val="00176CBF"/>
    <w:rsid w:val="001838CD"/>
    <w:rsid w:val="001C07FC"/>
    <w:rsid w:val="001C1104"/>
    <w:rsid w:val="001D74E2"/>
    <w:rsid w:val="001E74A3"/>
    <w:rsid w:val="002178EE"/>
    <w:rsid w:val="00290B25"/>
    <w:rsid w:val="00293C49"/>
    <w:rsid w:val="002A1306"/>
    <w:rsid w:val="002E128C"/>
    <w:rsid w:val="00305B53"/>
    <w:rsid w:val="0030618A"/>
    <w:rsid w:val="00322B6F"/>
    <w:rsid w:val="0033585A"/>
    <w:rsid w:val="00341E16"/>
    <w:rsid w:val="003516B0"/>
    <w:rsid w:val="00353F86"/>
    <w:rsid w:val="003739AE"/>
    <w:rsid w:val="00385B6B"/>
    <w:rsid w:val="003B3EC9"/>
    <w:rsid w:val="003D1F29"/>
    <w:rsid w:val="00406286"/>
    <w:rsid w:val="004304DA"/>
    <w:rsid w:val="004324AE"/>
    <w:rsid w:val="004342E1"/>
    <w:rsid w:val="0044397E"/>
    <w:rsid w:val="004837F9"/>
    <w:rsid w:val="004D3110"/>
    <w:rsid w:val="004D3756"/>
    <w:rsid w:val="00501681"/>
    <w:rsid w:val="00514545"/>
    <w:rsid w:val="00517FBB"/>
    <w:rsid w:val="00521823"/>
    <w:rsid w:val="005434BB"/>
    <w:rsid w:val="005454D1"/>
    <w:rsid w:val="00553F09"/>
    <w:rsid w:val="0057086B"/>
    <w:rsid w:val="00592EFC"/>
    <w:rsid w:val="005D7BBC"/>
    <w:rsid w:val="005E3C3C"/>
    <w:rsid w:val="005E5684"/>
    <w:rsid w:val="00604D8E"/>
    <w:rsid w:val="00607495"/>
    <w:rsid w:val="0064791C"/>
    <w:rsid w:val="006B2625"/>
    <w:rsid w:val="006B55ED"/>
    <w:rsid w:val="006D72B3"/>
    <w:rsid w:val="006E1731"/>
    <w:rsid w:val="006E4C34"/>
    <w:rsid w:val="006E7D02"/>
    <w:rsid w:val="00704AE2"/>
    <w:rsid w:val="00716399"/>
    <w:rsid w:val="007239EB"/>
    <w:rsid w:val="00727E02"/>
    <w:rsid w:val="007310E5"/>
    <w:rsid w:val="007341D5"/>
    <w:rsid w:val="00751A78"/>
    <w:rsid w:val="00756D0F"/>
    <w:rsid w:val="00786DED"/>
    <w:rsid w:val="007952E8"/>
    <w:rsid w:val="007A634E"/>
    <w:rsid w:val="007B00D2"/>
    <w:rsid w:val="007C74EA"/>
    <w:rsid w:val="007F755A"/>
    <w:rsid w:val="00820635"/>
    <w:rsid w:val="00823270"/>
    <w:rsid w:val="00826378"/>
    <w:rsid w:val="00855D3C"/>
    <w:rsid w:val="008579F1"/>
    <w:rsid w:val="00874878"/>
    <w:rsid w:val="00884832"/>
    <w:rsid w:val="008A3377"/>
    <w:rsid w:val="008A514C"/>
    <w:rsid w:val="008C115E"/>
    <w:rsid w:val="008F40E4"/>
    <w:rsid w:val="009021E3"/>
    <w:rsid w:val="00917133"/>
    <w:rsid w:val="00956BAE"/>
    <w:rsid w:val="00960306"/>
    <w:rsid w:val="009C1FDF"/>
    <w:rsid w:val="009D0689"/>
    <w:rsid w:val="009D7053"/>
    <w:rsid w:val="009E15F4"/>
    <w:rsid w:val="00A15BF3"/>
    <w:rsid w:val="00A21A96"/>
    <w:rsid w:val="00A348D8"/>
    <w:rsid w:val="00A54FF9"/>
    <w:rsid w:val="00A81BAD"/>
    <w:rsid w:val="00A977DD"/>
    <w:rsid w:val="00AA5719"/>
    <w:rsid w:val="00AB1C78"/>
    <w:rsid w:val="00AB217F"/>
    <w:rsid w:val="00AB4751"/>
    <w:rsid w:val="00AB5630"/>
    <w:rsid w:val="00AD7B75"/>
    <w:rsid w:val="00AF11C9"/>
    <w:rsid w:val="00AF1844"/>
    <w:rsid w:val="00B02C95"/>
    <w:rsid w:val="00B24724"/>
    <w:rsid w:val="00B4129F"/>
    <w:rsid w:val="00B650B7"/>
    <w:rsid w:val="00B67E24"/>
    <w:rsid w:val="00B8405B"/>
    <w:rsid w:val="00BB4E1B"/>
    <w:rsid w:val="00BD2F61"/>
    <w:rsid w:val="00C05B6F"/>
    <w:rsid w:val="00C12880"/>
    <w:rsid w:val="00C671D3"/>
    <w:rsid w:val="00C73BC0"/>
    <w:rsid w:val="00CA4CD3"/>
    <w:rsid w:val="00CE351D"/>
    <w:rsid w:val="00CF6466"/>
    <w:rsid w:val="00D02F37"/>
    <w:rsid w:val="00D305C6"/>
    <w:rsid w:val="00D32F72"/>
    <w:rsid w:val="00D33D34"/>
    <w:rsid w:val="00D43820"/>
    <w:rsid w:val="00D46927"/>
    <w:rsid w:val="00D46CAE"/>
    <w:rsid w:val="00D643A4"/>
    <w:rsid w:val="00D77B73"/>
    <w:rsid w:val="00D90966"/>
    <w:rsid w:val="00D94997"/>
    <w:rsid w:val="00DB221B"/>
    <w:rsid w:val="00DB34EC"/>
    <w:rsid w:val="00DC3A87"/>
    <w:rsid w:val="00DD7C42"/>
    <w:rsid w:val="00DE146A"/>
    <w:rsid w:val="00E846EC"/>
    <w:rsid w:val="00E947A9"/>
    <w:rsid w:val="00EB29FA"/>
    <w:rsid w:val="00EB43F5"/>
    <w:rsid w:val="00EC2BD3"/>
    <w:rsid w:val="00EF1A2F"/>
    <w:rsid w:val="00F0712E"/>
    <w:rsid w:val="00F32AE4"/>
    <w:rsid w:val="00F63EA1"/>
    <w:rsid w:val="00F67AA8"/>
    <w:rsid w:val="00F90150"/>
    <w:rsid w:val="00F90FC0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E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6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8206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1A9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A13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1306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A13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1306"/>
    <w:rPr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2A13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A1306"/>
    <w:rPr>
      <w:rFonts w:ascii="Tahoma" w:hAnsi="Tahoma" w:cs="Tahoma"/>
      <w:sz w:val="16"/>
      <w:szCs w:val="16"/>
    </w:rPr>
  </w:style>
  <w:style w:type="paragraph" w:customStyle="1" w:styleId="CarCarCharCarCarCharCharCarCarCharCharCarCarCharCharCarCarCharCharCarCar">
    <w:name w:val="Car Car Char Car Car Char Char Car Car Char Char Car Car Char Char Car Car Char Char Car Car"/>
    <w:basedOn w:val="Normal"/>
    <w:rsid w:val="00A15B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vanodecorpodetexto">
    <w:name w:val="Body Text Indent"/>
    <w:basedOn w:val="Normal"/>
    <w:link w:val="AvanodecorpodetextoCarter"/>
    <w:rsid w:val="007B00D2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7B00D2"/>
    <w:rPr>
      <w:lang w:eastAsia="ar-SA"/>
    </w:rPr>
  </w:style>
  <w:style w:type="character" w:customStyle="1" w:styleId="st1">
    <w:name w:val="st1"/>
    <w:basedOn w:val="Tipodeletrapredefinidodopargrafo"/>
    <w:rsid w:val="007B00D2"/>
  </w:style>
  <w:style w:type="paragraph" w:styleId="Ttulo">
    <w:name w:val="Title"/>
    <w:basedOn w:val="Normal"/>
    <w:next w:val="Normal"/>
    <w:link w:val="TtuloCarter"/>
    <w:qFormat/>
    <w:rsid w:val="007B00D2"/>
    <w:pPr>
      <w:contextualSpacing/>
    </w:pPr>
    <w:rPr>
      <w:rFonts w:asciiTheme="minorHAnsi" w:eastAsiaTheme="majorEastAsia" w:hAnsiTheme="minorHAnsi" w:cstheme="majorBidi"/>
      <w:b/>
      <w:color w:val="0070C0"/>
      <w:spacing w:val="-10"/>
      <w:kern w:val="28"/>
      <w:sz w:val="32"/>
      <w:szCs w:val="56"/>
    </w:rPr>
  </w:style>
  <w:style w:type="character" w:customStyle="1" w:styleId="TtuloCarter">
    <w:name w:val="Título Caráter"/>
    <w:basedOn w:val="Tipodeletrapredefinidodopargrafo"/>
    <w:link w:val="Ttulo"/>
    <w:rsid w:val="007B00D2"/>
    <w:rPr>
      <w:rFonts w:asciiTheme="minorHAnsi" w:eastAsiaTheme="majorEastAsia" w:hAnsiTheme="minorHAnsi" w:cstheme="majorBidi"/>
      <w:b/>
      <w:color w:val="0070C0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Atividades - PRADIG</Template>
  <TotalTime>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ESTADO DO RIO DE JANEIRO</vt:lpstr>
    </vt:vector>
  </TitlesOfParts>
  <Company>Unirio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ESTADO DO RIO DE JANEIRO</dc:title>
  <dc:creator>Alcides Wagner Serpa Guarino</dc:creator>
  <cp:lastModifiedBy>Alcides Wagner Serpa Guarino</cp:lastModifiedBy>
  <cp:revision>1</cp:revision>
  <cp:lastPrinted>2015-03-02T19:41:00Z</cp:lastPrinted>
  <dcterms:created xsi:type="dcterms:W3CDTF">2015-05-08T19:09:00Z</dcterms:created>
  <dcterms:modified xsi:type="dcterms:W3CDTF">2015-05-08T19:11:00Z</dcterms:modified>
</cp:coreProperties>
</file>